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D8" w:rsidRPr="00D14710" w:rsidRDefault="000570D8" w:rsidP="000570D8">
      <w:pPr>
        <w:pBdr>
          <w:top w:val="single" w:sz="12" w:space="1" w:color="auto"/>
          <w:bottom w:val="single" w:sz="12" w:space="1" w:color="auto"/>
        </w:pBdr>
        <w:ind w:right="4731"/>
        <w:rPr>
          <w:noProof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-56515</wp:posOffset>
            </wp:positionV>
            <wp:extent cx="2872105" cy="2152650"/>
            <wp:effectExtent l="1905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aps/>
        </w:rPr>
        <w:t>Барабанн</w:t>
      </w:r>
      <w:r w:rsidR="004C30C2">
        <w:rPr>
          <w:rFonts w:ascii="Arial" w:hAnsi="Arial" w:cs="Arial"/>
          <w:b/>
          <w:bCs/>
          <w:caps/>
        </w:rPr>
        <w:t>ые</w:t>
      </w:r>
      <w:r>
        <w:rPr>
          <w:rFonts w:ascii="Arial" w:hAnsi="Arial" w:cs="Arial"/>
          <w:b/>
          <w:bCs/>
          <w:caps/>
        </w:rPr>
        <w:t xml:space="preserve"> дождевальн</w:t>
      </w:r>
      <w:r w:rsidR="004C30C2">
        <w:rPr>
          <w:rFonts w:ascii="Arial" w:hAnsi="Arial" w:cs="Arial"/>
          <w:b/>
          <w:bCs/>
          <w:caps/>
        </w:rPr>
        <w:t>ые</w:t>
      </w:r>
      <w:r>
        <w:rPr>
          <w:rFonts w:ascii="Arial" w:hAnsi="Arial" w:cs="Arial"/>
          <w:b/>
          <w:bCs/>
          <w:caps/>
        </w:rPr>
        <w:t xml:space="preserve"> машин</w:t>
      </w:r>
      <w:r w:rsidR="004C30C2">
        <w:rPr>
          <w:rFonts w:ascii="Arial" w:hAnsi="Arial" w:cs="Arial"/>
          <w:b/>
          <w:bCs/>
          <w:caps/>
        </w:rPr>
        <w:t>ы</w:t>
      </w:r>
      <w:r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  <w:lang w:val="en-US"/>
        </w:rPr>
        <w:t>IRRIMEC</w:t>
      </w:r>
      <w:r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  <w:lang w:val="en-US"/>
        </w:rPr>
        <w:t>ST</w:t>
      </w:r>
      <w:r w:rsidRPr="00D14710">
        <w:rPr>
          <w:rFonts w:ascii="Arial" w:hAnsi="Arial" w:cs="Arial"/>
          <w:b/>
          <w:bCs/>
          <w:caps/>
        </w:rPr>
        <w:t>15</w:t>
      </w:r>
    </w:p>
    <w:p w:rsidR="000570D8" w:rsidRPr="00301B95" w:rsidRDefault="000570D8" w:rsidP="000570D8">
      <w:pPr>
        <w:rPr>
          <w:rFonts w:ascii="Arial" w:hAnsi="Arial" w:cs="Arial"/>
          <w:sz w:val="20"/>
          <w:szCs w:val="20"/>
        </w:rPr>
      </w:pPr>
    </w:p>
    <w:p w:rsidR="000570D8" w:rsidRPr="004C30C2" w:rsidRDefault="000570D8" w:rsidP="000570D8">
      <w:pPr>
        <w:rPr>
          <w:rFonts w:ascii="Arial" w:hAnsi="Arial" w:cs="Arial"/>
          <w:b/>
          <w:sz w:val="20"/>
          <w:szCs w:val="20"/>
          <w:u w:val="single"/>
        </w:rPr>
      </w:pPr>
      <w:r w:rsidRPr="004C30C2">
        <w:rPr>
          <w:rFonts w:ascii="Arial" w:hAnsi="Arial" w:cs="Arial"/>
          <w:b/>
          <w:sz w:val="20"/>
          <w:szCs w:val="20"/>
          <w:u w:val="single"/>
        </w:rPr>
        <w:t>Особенности:</w:t>
      </w:r>
    </w:p>
    <w:p w:rsidR="000570D8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Рама с пескоструйной обработкой и двумя слоями порошковой краски: </w:t>
      </w:r>
      <w:r w:rsidRPr="000D3326">
        <w:rPr>
          <w:rFonts w:ascii="Arial" w:hAnsi="Arial" w:cs="Arial"/>
          <w:sz w:val="20"/>
          <w:szCs w:val="20"/>
        </w:rPr>
        <w:t>эпокси</w:t>
      </w:r>
      <w:r>
        <w:rPr>
          <w:rFonts w:ascii="Arial" w:hAnsi="Arial" w:cs="Arial"/>
          <w:sz w:val="20"/>
          <w:szCs w:val="20"/>
        </w:rPr>
        <w:t xml:space="preserve">дная антикоррозионная грунтовка и верхний слой </w:t>
      </w:r>
      <w:proofErr w:type="gramStart"/>
      <w:r>
        <w:rPr>
          <w:rFonts w:ascii="Arial" w:hAnsi="Arial" w:cs="Arial"/>
          <w:sz w:val="20"/>
          <w:szCs w:val="20"/>
        </w:rPr>
        <w:t>из полиэстер</w:t>
      </w:r>
      <w:proofErr w:type="gramEnd"/>
      <w:r>
        <w:rPr>
          <w:rFonts w:ascii="Arial" w:hAnsi="Arial" w:cs="Arial"/>
          <w:sz w:val="20"/>
          <w:szCs w:val="20"/>
        </w:rPr>
        <w:t xml:space="preserve"> краски</w:t>
      </w:r>
      <w:r w:rsidRPr="000D3326">
        <w:rPr>
          <w:rFonts w:ascii="Arial" w:hAnsi="Arial" w:cs="Arial"/>
          <w:sz w:val="20"/>
          <w:szCs w:val="20"/>
        </w:rPr>
        <w:t xml:space="preserve"> с высокой ударной стойкостью, высокой </w:t>
      </w:r>
      <w:r>
        <w:rPr>
          <w:rFonts w:ascii="Arial" w:hAnsi="Arial" w:cs="Arial"/>
          <w:sz w:val="20"/>
          <w:szCs w:val="20"/>
        </w:rPr>
        <w:t>атмосферной стойкостью и долговечностью</w:t>
      </w:r>
      <w:r w:rsidRPr="000D3326">
        <w:rPr>
          <w:rFonts w:ascii="Arial" w:hAnsi="Arial" w:cs="Arial"/>
          <w:sz w:val="20"/>
          <w:szCs w:val="20"/>
        </w:rPr>
        <w:t>.</w:t>
      </w:r>
      <w:r w:rsidRPr="000D3326">
        <w:t xml:space="preserve"> </w:t>
      </w:r>
      <w:r>
        <w:rPr>
          <w:rFonts w:ascii="Arial" w:hAnsi="Arial" w:cs="Arial"/>
          <w:sz w:val="20"/>
          <w:szCs w:val="20"/>
        </w:rPr>
        <w:t>Нулевое воздействие загрязнений</w:t>
      </w:r>
      <w:r w:rsidRPr="000D3326">
        <w:rPr>
          <w:rFonts w:ascii="Arial" w:hAnsi="Arial" w:cs="Arial"/>
          <w:sz w:val="20"/>
          <w:szCs w:val="20"/>
        </w:rPr>
        <w:t>.</w:t>
      </w:r>
    </w:p>
    <w:p w:rsidR="000570D8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Поворотная головка </w:t>
      </w:r>
      <w:r>
        <w:rPr>
          <w:rFonts w:ascii="Arial" w:hAnsi="Arial" w:cs="Arial"/>
          <w:sz w:val="20"/>
          <w:szCs w:val="20"/>
          <w:lang w:val="en-US"/>
        </w:rPr>
        <w:t>TG</w:t>
      </w:r>
      <w:r>
        <w:rPr>
          <w:rFonts w:ascii="Arial" w:hAnsi="Arial" w:cs="Arial"/>
          <w:sz w:val="20"/>
          <w:szCs w:val="20"/>
        </w:rPr>
        <w:t>.</w:t>
      </w:r>
    </w:p>
    <w:p w:rsidR="000570D8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Шланг из полиэтилена </w:t>
      </w:r>
      <w:r>
        <w:rPr>
          <w:rFonts w:ascii="Arial" w:hAnsi="Arial" w:cs="Arial"/>
          <w:sz w:val="20"/>
          <w:szCs w:val="20"/>
          <w:lang w:val="en-US"/>
        </w:rPr>
        <w:t>PE</w:t>
      </w:r>
      <w:r>
        <w:rPr>
          <w:rFonts w:ascii="Arial" w:hAnsi="Arial" w:cs="Arial"/>
          <w:sz w:val="20"/>
          <w:szCs w:val="20"/>
        </w:rPr>
        <w:t xml:space="preserve"> 80</w:t>
      </w:r>
    </w:p>
    <w:p w:rsidR="004C30C2" w:rsidRPr="00D00524" w:rsidRDefault="004C30C2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55327">
        <w:rPr>
          <w:rFonts w:ascii="Arial" w:hAnsi="Arial" w:cs="Arial"/>
          <w:sz w:val="20"/>
          <w:szCs w:val="20"/>
        </w:rPr>
        <w:t>Турбина запатентованной системы "</w:t>
      </w:r>
      <w:proofErr w:type="spellStart"/>
      <w:r w:rsidRPr="00455327"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z w:val="20"/>
          <w:szCs w:val="20"/>
        </w:rPr>
        <w:t>rbimec</w:t>
      </w:r>
      <w:proofErr w:type="spellEnd"/>
      <w:r>
        <w:rPr>
          <w:rFonts w:ascii="Arial" w:hAnsi="Arial" w:cs="Arial"/>
          <w:sz w:val="20"/>
          <w:szCs w:val="20"/>
        </w:rPr>
        <w:t>" сменная для потоков от 25</w:t>
      </w:r>
      <w:r w:rsidRPr="00455327">
        <w:rPr>
          <w:rFonts w:ascii="Arial" w:hAnsi="Arial" w:cs="Arial"/>
          <w:sz w:val="20"/>
          <w:szCs w:val="20"/>
        </w:rPr>
        <w:t xml:space="preserve"> до 130 м³/ч</w:t>
      </w:r>
    </w:p>
    <w:p w:rsidR="000570D8" w:rsidRPr="00840197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- 6 скоростная коробка передач</w:t>
      </w:r>
    </w:p>
    <w:p w:rsidR="000570D8" w:rsidRPr="009B7BEA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B7BEA">
        <w:rPr>
          <w:rFonts w:ascii="Arial" w:hAnsi="Arial" w:cs="Arial"/>
          <w:sz w:val="20"/>
          <w:szCs w:val="20"/>
        </w:rPr>
        <w:t>Автоматическ</w:t>
      </w:r>
      <w:r>
        <w:rPr>
          <w:rFonts w:ascii="Arial" w:hAnsi="Arial" w:cs="Arial"/>
          <w:sz w:val="20"/>
          <w:szCs w:val="20"/>
        </w:rPr>
        <w:t>ая система для намотки шланга на постоянной</w:t>
      </w:r>
      <w:r w:rsidRPr="009B7BEA">
        <w:rPr>
          <w:rFonts w:ascii="Arial" w:hAnsi="Arial" w:cs="Arial"/>
          <w:sz w:val="20"/>
          <w:szCs w:val="20"/>
        </w:rPr>
        <w:t xml:space="preserve"> скорости </w:t>
      </w:r>
    </w:p>
    <w:p w:rsidR="000570D8" w:rsidRPr="00840197" w:rsidRDefault="004C30C2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570D8">
        <w:rPr>
          <w:rFonts w:ascii="Arial" w:hAnsi="Arial" w:cs="Arial"/>
          <w:sz w:val="20"/>
          <w:szCs w:val="20"/>
        </w:rPr>
        <w:t>С</w:t>
      </w:r>
      <w:r w:rsidR="000570D8" w:rsidRPr="009B7BEA">
        <w:rPr>
          <w:rFonts w:ascii="Arial" w:hAnsi="Arial" w:cs="Arial"/>
          <w:sz w:val="20"/>
          <w:szCs w:val="20"/>
        </w:rPr>
        <w:t>истема</w:t>
      </w:r>
      <w:r w:rsidR="000570D8">
        <w:rPr>
          <w:rFonts w:ascii="Arial" w:hAnsi="Arial" w:cs="Arial"/>
          <w:sz w:val="20"/>
          <w:szCs w:val="20"/>
        </w:rPr>
        <w:t xml:space="preserve"> безопасного отсекания срабатывает в конце гона</w:t>
      </w:r>
      <w:r w:rsidR="000570D8" w:rsidRPr="009B7BE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570D8" w:rsidRPr="009B7BEA">
        <w:rPr>
          <w:rFonts w:ascii="Arial" w:hAnsi="Arial" w:cs="Arial"/>
          <w:sz w:val="20"/>
          <w:szCs w:val="20"/>
        </w:rPr>
        <w:t>или в случае</w:t>
      </w:r>
      <w:r w:rsidR="000570D8">
        <w:rPr>
          <w:rFonts w:ascii="Arial" w:hAnsi="Arial" w:cs="Arial"/>
          <w:sz w:val="20"/>
          <w:szCs w:val="20"/>
        </w:rPr>
        <w:t xml:space="preserve"> если</w:t>
      </w:r>
      <w:proofErr w:type="gramEnd"/>
      <w:r w:rsidR="000570D8">
        <w:rPr>
          <w:rFonts w:ascii="Arial" w:hAnsi="Arial" w:cs="Arial"/>
          <w:sz w:val="20"/>
          <w:szCs w:val="20"/>
        </w:rPr>
        <w:t xml:space="preserve"> шланг обмотки наматывается </w:t>
      </w:r>
      <w:r w:rsidR="000570D8" w:rsidRPr="009B7BEA">
        <w:rPr>
          <w:rFonts w:ascii="Arial" w:hAnsi="Arial" w:cs="Arial"/>
          <w:sz w:val="20"/>
          <w:szCs w:val="20"/>
        </w:rPr>
        <w:t xml:space="preserve">неравномерно </w:t>
      </w:r>
      <w:r w:rsidR="000570D8">
        <w:rPr>
          <w:rFonts w:ascii="Arial" w:hAnsi="Arial" w:cs="Arial"/>
          <w:sz w:val="20"/>
          <w:szCs w:val="20"/>
        </w:rPr>
        <w:t xml:space="preserve"> </w:t>
      </w:r>
    </w:p>
    <w:p w:rsidR="000570D8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</w:t>
      </w:r>
      <w:r w:rsidRPr="004C161F">
        <w:rPr>
          <w:rFonts w:ascii="Arial" w:hAnsi="Arial" w:cs="Arial"/>
          <w:sz w:val="20"/>
          <w:szCs w:val="20"/>
        </w:rPr>
        <w:t xml:space="preserve">еханическое устройство, чтобы поднять </w:t>
      </w:r>
      <w:r>
        <w:rPr>
          <w:rFonts w:ascii="Arial" w:hAnsi="Arial" w:cs="Arial"/>
          <w:sz w:val="20"/>
          <w:szCs w:val="20"/>
        </w:rPr>
        <w:t>тележку и для закрепления поднож</w:t>
      </w:r>
      <w:r w:rsidRPr="004C161F">
        <w:rPr>
          <w:rFonts w:ascii="Arial" w:hAnsi="Arial" w:cs="Arial"/>
          <w:sz w:val="20"/>
          <w:szCs w:val="20"/>
        </w:rPr>
        <w:t>ки</w:t>
      </w:r>
      <w:r>
        <w:rPr>
          <w:rFonts w:ascii="Arial" w:hAnsi="Arial" w:cs="Arial"/>
          <w:sz w:val="20"/>
          <w:szCs w:val="20"/>
        </w:rPr>
        <w:t>. Механический домкрат.</w:t>
      </w:r>
    </w:p>
    <w:p w:rsidR="000570D8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Коробка для запчастей в гальванизированном шасси.</w:t>
      </w:r>
    </w:p>
    <w:p w:rsidR="000570D8" w:rsidRPr="000D3326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Предохранительная защита по стандарту ЕС</w:t>
      </w:r>
    </w:p>
    <w:p w:rsidR="000570D8" w:rsidRPr="000D3326" w:rsidRDefault="000570D8" w:rsidP="000570D8">
      <w:pPr>
        <w:rPr>
          <w:rFonts w:ascii="Arial" w:hAnsi="Arial" w:cs="Arial"/>
          <w:sz w:val="20"/>
          <w:szCs w:val="20"/>
        </w:rPr>
      </w:pPr>
    </w:p>
    <w:p w:rsidR="000570D8" w:rsidRPr="007A6EC5" w:rsidRDefault="000570D8" w:rsidP="000570D8">
      <w:pPr>
        <w:rPr>
          <w:rFonts w:ascii="Arial" w:hAnsi="Arial" w:cs="Arial"/>
          <w:b/>
          <w:sz w:val="20"/>
          <w:szCs w:val="20"/>
          <w:u w:val="single"/>
        </w:rPr>
      </w:pPr>
      <w:r w:rsidRPr="007A6EC5">
        <w:rPr>
          <w:rFonts w:ascii="Arial" w:hAnsi="Arial" w:cs="Arial"/>
          <w:b/>
          <w:sz w:val="20"/>
          <w:szCs w:val="20"/>
          <w:u w:val="single"/>
        </w:rPr>
        <w:t>Стандартная комплектация: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Стандартные колеса </w:t>
      </w:r>
      <w:r w:rsidRPr="0002212F">
        <w:rPr>
          <w:rFonts w:ascii="Arial" w:hAnsi="Arial" w:cs="Arial"/>
          <w:sz w:val="20"/>
          <w:szCs w:val="20"/>
        </w:rPr>
        <w:t>10.0/80-12 PR10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Трехколесная тележка с грузами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Стандартный спринклер форсунками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метровый</w:t>
      </w:r>
      <w:r w:rsidRPr="0002212F">
        <w:rPr>
          <w:rFonts w:ascii="Arial" w:hAnsi="Arial" w:cs="Arial"/>
          <w:sz w:val="20"/>
          <w:szCs w:val="20"/>
        </w:rPr>
        <w:t xml:space="preserve"> резиновый </w:t>
      </w:r>
      <w:r>
        <w:rPr>
          <w:rFonts w:ascii="Arial" w:hAnsi="Arial" w:cs="Arial"/>
          <w:sz w:val="20"/>
          <w:szCs w:val="20"/>
        </w:rPr>
        <w:t>шланг</w:t>
      </w:r>
      <w:r w:rsidRPr="0002212F">
        <w:rPr>
          <w:rFonts w:ascii="Arial" w:hAnsi="Arial" w:cs="Arial"/>
          <w:sz w:val="20"/>
          <w:szCs w:val="20"/>
        </w:rPr>
        <w:t xml:space="preserve"> питания в комплекте с муфтами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 w:rsidRPr="00C10568">
        <w:rPr>
          <w:rFonts w:ascii="Arial" w:hAnsi="Arial" w:cs="Arial"/>
          <w:sz w:val="20"/>
          <w:szCs w:val="20"/>
        </w:rPr>
        <w:t>Манометр в глицерин</w:t>
      </w:r>
      <w:r>
        <w:rPr>
          <w:rFonts w:ascii="Arial" w:hAnsi="Arial" w:cs="Arial"/>
          <w:sz w:val="20"/>
          <w:szCs w:val="20"/>
        </w:rPr>
        <w:t>овой ванне</w:t>
      </w:r>
      <w:r w:rsidRPr="00C10568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</w:t>
      </w:r>
      <w:r w:rsidRPr="00C10568">
        <w:rPr>
          <w:rFonts w:ascii="Arial" w:hAnsi="Arial" w:cs="Arial"/>
          <w:sz w:val="20"/>
          <w:szCs w:val="20"/>
        </w:rPr>
        <w:t>контрольный краник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Электронный тахометр (показания скорости сматывания)</w:t>
      </w:r>
      <w:r w:rsidRPr="00C10568">
        <w:rPr>
          <w:rFonts w:ascii="Arial" w:hAnsi="Arial" w:cs="Arial"/>
          <w:sz w:val="20"/>
          <w:szCs w:val="20"/>
        </w:rPr>
        <w:t xml:space="preserve"> и длины</w:t>
      </w:r>
      <w:r>
        <w:rPr>
          <w:rFonts w:ascii="Arial" w:hAnsi="Arial" w:cs="Arial"/>
          <w:sz w:val="20"/>
          <w:szCs w:val="20"/>
        </w:rPr>
        <w:t xml:space="preserve"> размотки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Приводное колесо для ручной смотки шланга</w:t>
      </w:r>
    </w:p>
    <w:p w:rsidR="004C30C2" w:rsidRPr="000D3326" w:rsidRDefault="004C30C2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Гальванизированное шасси</w:t>
      </w:r>
    </w:p>
    <w:p w:rsidR="000570D8" w:rsidRPr="000D3326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Руководство по эксплуатации и каталог запчастей</w:t>
      </w:r>
    </w:p>
    <w:p w:rsidR="000570D8" w:rsidRPr="00840197" w:rsidRDefault="000570D8" w:rsidP="000570D8">
      <w:pPr>
        <w:rPr>
          <w:rFonts w:ascii="Arial" w:hAnsi="Arial" w:cs="Arial"/>
          <w:sz w:val="20"/>
          <w:szCs w:val="20"/>
        </w:rPr>
      </w:pPr>
    </w:p>
    <w:p w:rsidR="000570D8" w:rsidRPr="00840197" w:rsidRDefault="000570D8" w:rsidP="000570D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Цены со склада </w:t>
      </w:r>
      <w:r w:rsidRPr="00840197">
        <w:rPr>
          <w:rFonts w:ascii="Arial" w:hAnsi="Arial" w:cs="Arial"/>
          <w:b/>
          <w:sz w:val="20"/>
          <w:szCs w:val="20"/>
          <w:u w:val="single"/>
        </w:rPr>
        <w:t>Продавца, включая НДС 18%, Евро:</w:t>
      </w:r>
    </w:p>
    <w:p w:rsidR="000570D8" w:rsidRPr="00840197" w:rsidRDefault="000570D8" w:rsidP="000570D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9" w:type="dxa"/>
        <w:tblInd w:w="93" w:type="dxa"/>
        <w:tblLook w:val="04A0" w:firstRow="1" w:lastRow="0" w:firstColumn="1" w:lastColumn="0" w:noHBand="0" w:noVBand="1"/>
      </w:tblPr>
      <w:tblGrid>
        <w:gridCol w:w="1858"/>
        <w:gridCol w:w="6695"/>
        <w:gridCol w:w="1546"/>
      </w:tblGrid>
      <w:tr w:rsidR="000570D8" w:rsidRPr="00840197" w:rsidTr="004963B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D8" w:rsidRPr="00840197" w:rsidRDefault="000570D8" w:rsidP="0049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Артикул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D8" w:rsidRPr="00840197" w:rsidRDefault="000570D8" w:rsidP="0049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D8" w:rsidRPr="00840197" w:rsidRDefault="000570D8" w:rsidP="0049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Цена, Евро</w:t>
            </w:r>
          </w:p>
        </w:tc>
      </w:tr>
      <w:tr w:rsidR="0058434B" w:rsidRPr="00840197" w:rsidTr="0058434B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34B" w:rsidRDefault="008C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IR100TG45</w:t>
            </w:r>
            <w:r w:rsidR="0058434B">
              <w:rPr>
                <w:rFonts w:ascii="Arial" w:hAnsi="Arial" w:cs="Arial"/>
                <w:sz w:val="20"/>
                <w:szCs w:val="20"/>
              </w:rPr>
              <w:t>0ST15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4B" w:rsidRDefault="00584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Катушка для полива Irrimec 100 TG 4</w:t>
            </w:r>
            <w:r w:rsidR="008C619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 REFLEX, 26-28-30</w:t>
            </w:r>
            <w:r w:rsidR="000E0A63">
              <w:rPr>
                <w:rFonts w:ascii="Arial" w:hAnsi="Arial" w:cs="Arial"/>
                <w:color w:val="000000"/>
                <w:sz w:val="20"/>
                <w:szCs w:val="20"/>
              </w:rPr>
              <w:t>, укомплектована:</w:t>
            </w:r>
          </w:p>
          <w:p w:rsidR="00066DE0" w:rsidRPr="00066DE0" w:rsidRDefault="00066DE0" w:rsidP="00066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DE0">
              <w:rPr>
                <w:rFonts w:ascii="Arial" w:hAnsi="Arial" w:cs="Arial"/>
                <w:color w:val="000000"/>
                <w:sz w:val="20"/>
                <w:szCs w:val="20"/>
              </w:rPr>
              <w:t>6 метровый резиновый шланг питания в комплекте с муфтами</w:t>
            </w:r>
          </w:p>
          <w:p w:rsidR="00066DE0" w:rsidRPr="00066DE0" w:rsidRDefault="00066DE0" w:rsidP="00066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DE0">
              <w:rPr>
                <w:rFonts w:ascii="Arial" w:hAnsi="Arial" w:cs="Arial"/>
                <w:color w:val="000000"/>
                <w:sz w:val="20"/>
                <w:szCs w:val="20"/>
              </w:rPr>
              <w:t>большие колеса 10.0/75-15.3 вместо стандартных</w:t>
            </w:r>
          </w:p>
          <w:p w:rsidR="00066DE0" w:rsidRPr="00066DE0" w:rsidRDefault="00066DE0" w:rsidP="00066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DE0">
              <w:rPr>
                <w:rFonts w:ascii="Arial" w:hAnsi="Arial" w:cs="Arial"/>
                <w:color w:val="000000"/>
                <w:sz w:val="20"/>
                <w:szCs w:val="20"/>
              </w:rPr>
              <w:t>комплект гидравлики для подъема-опускания, опор</w:t>
            </w:r>
          </w:p>
          <w:p w:rsidR="000E0A63" w:rsidRDefault="00E9408D" w:rsidP="00066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DE0">
              <w:rPr>
                <w:rFonts w:ascii="Arial" w:hAnsi="Arial" w:cs="Arial"/>
                <w:color w:val="000000"/>
                <w:sz w:val="20"/>
                <w:szCs w:val="20"/>
              </w:rPr>
              <w:t>стальная</w:t>
            </w:r>
            <w:r w:rsidR="00066DE0" w:rsidRPr="00066DE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двойная труба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34B" w:rsidRDefault="007F0C27" w:rsidP="00584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21 164,00</w:t>
            </w:r>
          </w:p>
        </w:tc>
      </w:tr>
    </w:tbl>
    <w:p w:rsidR="004806A6" w:rsidRDefault="004806A6" w:rsidP="004806A6">
      <w:pPr>
        <w:keepNext/>
        <w:keepLines/>
        <w:rPr>
          <w:rFonts w:ascii="Arial" w:hAnsi="Arial" w:cs="Arial"/>
          <w:sz w:val="22"/>
          <w:szCs w:val="22"/>
        </w:rPr>
      </w:pPr>
    </w:p>
    <w:p w:rsidR="00114A00" w:rsidRDefault="00114A00" w:rsidP="00114A00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Местонахождение: </w:t>
      </w:r>
      <w:r w:rsidR="00970F8A">
        <w:rPr>
          <w:rFonts w:ascii="Arial" w:hAnsi="Arial" w:cs="Arial"/>
          <w:sz w:val="20"/>
          <w:szCs w:val="20"/>
        </w:rPr>
        <w:t>Омск</w:t>
      </w:r>
      <w:r>
        <w:rPr>
          <w:rFonts w:ascii="Arial" w:hAnsi="Arial" w:cs="Arial"/>
          <w:sz w:val="20"/>
          <w:szCs w:val="20"/>
        </w:rPr>
        <w:t>.</w:t>
      </w:r>
    </w:p>
    <w:p w:rsidR="00114A00" w:rsidRDefault="00114A00" w:rsidP="00114A00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Состояние: новая.</w:t>
      </w:r>
    </w:p>
    <w:p w:rsidR="00114A00" w:rsidRDefault="00114A00" w:rsidP="00114A00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 выпуска: 2016 г</w:t>
      </w:r>
    </w:p>
    <w:p w:rsidR="0058434B" w:rsidRDefault="0058434B" w:rsidP="004806A6">
      <w:pPr>
        <w:keepNext/>
        <w:keepLines/>
        <w:rPr>
          <w:rFonts w:ascii="Arial" w:hAnsi="Arial" w:cs="Arial"/>
          <w:sz w:val="22"/>
          <w:szCs w:val="22"/>
        </w:rPr>
      </w:pPr>
    </w:p>
    <w:p w:rsidR="0058434B" w:rsidRPr="0072055D" w:rsidRDefault="0058434B" w:rsidP="004806A6">
      <w:pPr>
        <w:keepNext/>
        <w:keepLines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639C0" w:rsidRPr="009B12E0" w:rsidRDefault="000639C0" w:rsidP="000639C0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Pr="009B12E0">
        <w:rPr>
          <w:rFonts w:ascii="Arial" w:hAnsi="Arial" w:cs="Arial"/>
          <w:sz w:val="22"/>
          <w:szCs w:val="22"/>
        </w:rPr>
        <w:t xml:space="preserve"> уважением,</w:t>
      </w:r>
    </w:p>
    <w:p w:rsidR="000639C0" w:rsidRPr="002A5454" w:rsidRDefault="000639C0" w:rsidP="000639C0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0639C0" w:rsidRPr="005B7A2E" w:rsidRDefault="000639C0" w:rsidP="000639C0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Емуков Андрей</w:t>
      </w:r>
    </w:p>
    <w:p w:rsidR="000639C0" w:rsidRPr="009B12E0" w:rsidRDefault="000639C0" w:rsidP="000639C0">
      <w:pPr>
        <w:keepNext/>
        <w:keepLines/>
        <w:rPr>
          <w:rFonts w:ascii="Arial" w:hAnsi="Arial" w:cs="Arial"/>
          <w:sz w:val="22"/>
          <w:szCs w:val="22"/>
        </w:rPr>
      </w:pPr>
      <w:r w:rsidRPr="009B12E0">
        <w:rPr>
          <w:rFonts w:ascii="Arial" w:hAnsi="Arial" w:cs="Arial"/>
          <w:sz w:val="22"/>
          <w:szCs w:val="22"/>
        </w:rPr>
        <w:t>+7</w:t>
      </w:r>
      <w:r w:rsidRPr="009B12E0">
        <w:rPr>
          <w:rFonts w:ascii="Arial" w:hAnsi="Arial" w:cs="Arial"/>
          <w:sz w:val="22"/>
          <w:szCs w:val="22"/>
          <w:lang w:val="en-US"/>
        </w:rPr>
        <w:t> </w:t>
      </w:r>
      <w:r w:rsidRPr="009B12E0">
        <w:rPr>
          <w:rFonts w:ascii="Arial" w:hAnsi="Arial" w:cs="Arial"/>
          <w:sz w:val="22"/>
          <w:szCs w:val="22"/>
        </w:rPr>
        <w:t>985</w:t>
      </w:r>
      <w:r>
        <w:rPr>
          <w:rFonts w:ascii="Arial" w:hAnsi="Arial" w:cs="Arial"/>
          <w:sz w:val="22"/>
          <w:szCs w:val="22"/>
        </w:rPr>
        <w:t> 293-29-74</w:t>
      </w:r>
    </w:p>
    <w:p w:rsidR="000639C0" w:rsidRPr="009F73B6" w:rsidRDefault="00970F8A" w:rsidP="000639C0">
      <w:pPr>
        <w:keepNext/>
        <w:keepLines/>
        <w:jc w:val="both"/>
        <w:rPr>
          <w:rFonts w:ascii="Arial" w:hAnsi="Arial" w:cs="Arial"/>
          <w:sz w:val="22"/>
          <w:szCs w:val="22"/>
        </w:rPr>
      </w:pPr>
      <w:hyperlink r:id="rId8" w:history="1">
        <w:r w:rsidR="000639C0" w:rsidRPr="00502808">
          <w:rPr>
            <w:rStyle w:val="a8"/>
            <w:rFonts w:ascii="Arial" w:hAnsi="Arial" w:cs="Arial"/>
            <w:sz w:val="22"/>
            <w:szCs w:val="22"/>
            <w:lang w:val="en-US"/>
          </w:rPr>
          <w:t>ean</w:t>
        </w:r>
        <w:r w:rsidR="000639C0" w:rsidRPr="00502808">
          <w:rPr>
            <w:rStyle w:val="a8"/>
            <w:rFonts w:ascii="Arial" w:hAnsi="Arial" w:cs="Arial"/>
            <w:sz w:val="22"/>
            <w:szCs w:val="22"/>
          </w:rPr>
          <w:t>@</w:t>
        </w:r>
        <w:proofErr w:type="spellStart"/>
        <w:r w:rsidR="000639C0" w:rsidRPr="00502808">
          <w:rPr>
            <w:rStyle w:val="a8"/>
            <w:rFonts w:ascii="Arial" w:hAnsi="Arial" w:cs="Arial"/>
            <w:sz w:val="22"/>
            <w:szCs w:val="22"/>
            <w:lang w:val="en-US"/>
          </w:rPr>
          <w:t>newagri</w:t>
        </w:r>
        <w:proofErr w:type="spellEnd"/>
        <w:r w:rsidR="000639C0" w:rsidRPr="00502808">
          <w:rPr>
            <w:rStyle w:val="a8"/>
            <w:rFonts w:ascii="Arial" w:hAnsi="Arial" w:cs="Arial"/>
            <w:sz w:val="22"/>
            <w:szCs w:val="22"/>
          </w:rPr>
          <w:t>.</w:t>
        </w:r>
        <w:proofErr w:type="spellStart"/>
        <w:r w:rsidR="000639C0" w:rsidRPr="00502808">
          <w:rPr>
            <w:rStyle w:val="a8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="000639C0" w:rsidRPr="002A5454">
        <w:rPr>
          <w:rFonts w:ascii="Arial" w:hAnsi="Arial" w:cs="Arial"/>
          <w:sz w:val="22"/>
          <w:szCs w:val="22"/>
        </w:rPr>
        <w:t xml:space="preserve"> </w:t>
      </w:r>
    </w:p>
    <w:p w:rsidR="000639C0" w:rsidRPr="009F73B6" w:rsidRDefault="000639C0" w:rsidP="000639C0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3922D0" w:rsidRPr="00C308A5" w:rsidRDefault="000639C0" w:rsidP="00114A00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5B7A2E">
        <w:rPr>
          <w:rFonts w:ascii="Arial" w:hAnsi="Arial" w:cs="Arial"/>
          <w:sz w:val="22"/>
          <w:szCs w:val="22"/>
        </w:rPr>
        <w:t xml:space="preserve">Посетите наш сайт </w:t>
      </w:r>
      <w:hyperlink r:id="rId9" w:history="1">
        <w:r w:rsidRPr="00502808">
          <w:rPr>
            <w:rStyle w:val="a8"/>
            <w:rFonts w:ascii="Arial" w:hAnsi="Arial" w:cs="Arial"/>
            <w:sz w:val="22"/>
            <w:szCs w:val="22"/>
          </w:rPr>
          <w:t>www.newagri.ru</w:t>
        </w:r>
      </w:hyperlink>
    </w:p>
    <w:sectPr w:rsidR="003922D0" w:rsidRPr="00C308A5" w:rsidSect="00CD1828">
      <w:headerReference w:type="default" r:id="rId10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8F1" w:rsidRDefault="003C58F1">
      <w:r>
        <w:separator/>
      </w:r>
    </w:p>
  </w:endnote>
  <w:endnote w:type="continuationSeparator" w:id="0">
    <w:p w:rsidR="003C58F1" w:rsidRDefault="003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mbassadoreTyp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8F1" w:rsidRDefault="003C58F1">
      <w:r>
        <w:separator/>
      </w:r>
    </w:p>
  </w:footnote>
  <w:footnote w:type="continuationSeparator" w:id="0">
    <w:p w:rsidR="003C58F1" w:rsidRDefault="003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708"/>
      <w:gridCol w:w="5863"/>
    </w:tblGrid>
    <w:tr w:rsidR="00E73784" w:rsidTr="00EF68D4">
      <w:tc>
        <w:tcPr>
          <w:tcW w:w="3708" w:type="dxa"/>
          <w:vAlign w:val="center"/>
        </w:tcPr>
        <w:p w:rsidR="00E73784" w:rsidRPr="000506F6" w:rsidRDefault="00E73784" w:rsidP="00E73784">
          <w:pPr>
            <w:pStyle w:val="a3"/>
            <w:rPr>
              <w:rFonts w:ascii="AmbassadoreType" w:hAnsi="AmbassadoreType"/>
              <w:b/>
              <w:color w:val="FF0000"/>
              <w:sz w:val="72"/>
              <w:szCs w:val="72"/>
            </w:rPr>
          </w:pPr>
          <w:r>
            <w:rPr>
              <w:rFonts w:ascii="AmbassadoreType" w:hAnsi="AmbassadoreType"/>
              <w:b/>
              <w:noProof/>
              <w:color w:val="FF0000"/>
              <w:sz w:val="72"/>
              <w:szCs w:val="72"/>
            </w:rPr>
            <w:drawing>
              <wp:inline distT="0" distB="0" distL="0" distR="0">
                <wp:extent cx="1955800" cy="494647"/>
                <wp:effectExtent l="0" t="0" r="6350" b="127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AgriSYMBO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042" cy="518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3" w:type="dxa"/>
        </w:tcPr>
        <w:p w:rsidR="00E73784" w:rsidRDefault="00E73784" w:rsidP="00E73784">
          <w:pPr>
            <w:pStyle w:val="a3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>OOO</w:t>
          </w:r>
          <w:r>
            <w:rPr>
              <w:rFonts w:ascii="Arial" w:hAnsi="Arial" w:cs="Arial"/>
              <w:sz w:val="20"/>
              <w:szCs w:val="20"/>
            </w:rPr>
            <w:t xml:space="preserve"> «НЬЮАГРИ ГРУП»</w:t>
          </w:r>
        </w:p>
        <w:p w:rsidR="00E73784" w:rsidRDefault="00E73784" w:rsidP="00E73784">
          <w:pPr>
            <w:pStyle w:val="a3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105082, Москва, Спартаковская пл.14, стр. 3, офис 3</w:t>
          </w:r>
        </w:p>
        <w:p w:rsidR="00E73784" w:rsidRDefault="00E73784" w:rsidP="00E73784">
          <w:pPr>
            <w:pStyle w:val="a3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Тел/факс: (495) 646 04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01  (</w:t>
          </w:r>
          <w:proofErr w:type="gramEnd"/>
          <w:r>
            <w:rPr>
              <w:rFonts w:ascii="Arial" w:hAnsi="Arial" w:cs="Arial"/>
              <w:sz w:val="20"/>
              <w:szCs w:val="20"/>
            </w:rPr>
            <w:t>499) 653-65-12</w:t>
          </w:r>
        </w:p>
        <w:p w:rsidR="00E73784" w:rsidRDefault="00970F8A" w:rsidP="00E73784">
          <w:pPr>
            <w:pStyle w:val="a3"/>
          </w:pPr>
          <w:hyperlink r:id="rId2" w:history="1">
            <w:r w:rsidR="00E73784">
              <w:rPr>
                <w:rStyle w:val="a8"/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E73784">
              <w:rPr>
                <w:rStyle w:val="a8"/>
                <w:rFonts w:ascii="Arial" w:hAnsi="Arial" w:cs="Arial"/>
                <w:sz w:val="20"/>
                <w:szCs w:val="20"/>
              </w:rPr>
              <w:t>.</w:t>
            </w:r>
            <w:r w:rsidR="00E73784">
              <w:rPr>
                <w:rStyle w:val="a8"/>
                <w:rFonts w:ascii="Arial" w:hAnsi="Arial" w:cs="Arial"/>
                <w:sz w:val="20"/>
                <w:szCs w:val="20"/>
                <w:lang w:val="en-US"/>
              </w:rPr>
              <w:t>newagri</w:t>
            </w:r>
            <w:r w:rsidR="00E73784">
              <w:rPr>
                <w:rStyle w:val="a8"/>
                <w:rFonts w:ascii="Arial" w:hAnsi="Arial" w:cs="Arial"/>
                <w:sz w:val="20"/>
                <w:szCs w:val="20"/>
              </w:rPr>
              <w:t>.</w:t>
            </w:r>
            <w:r w:rsidR="00E73784">
              <w:rPr>
                <w:rStyle w:val="a8"/>
                <w:rFonts w:ascii="Arial" w:hAnsi="Arial" w:cs="Arial"/>
                <w:sz w:val="20"/>
                <w:szCs w:val="20"/>
                <w:lang w:val="en-US"/>
              </w:rPr>
              <w:t>ru</w:t>
            </w:r>
          </w:hyperlink>
          <w:r w:rsidR="00E73784">
            <w:rPr>
              <w:rFonts w:ascii="Arial" w:hAnsi="Arial" w:cs="Arial"/>
              <w:sz w:val="20"/>
              <w:szCs w:val="20"/>
            </w:rPr>
            <w:t xml:space="preserve">, </w:t>
          </w:r>
          <w:hyperlink r:id="rId3" w:history="1">
            <w:r w:rsidR="00E73784">
              <w:rPr>
                <w:rStyle w:val="a8"/>
                <w:rFonts w:ascii="Arial" w:hAnsi="Arial" w:cs="Arial"/>
                <w:sz w:val="20"/>
                <w:szCs w:val="20"/>
                <w:lang w:val="en-US"/>
              </w:rPr>
              <w:t>av</w:t>
            </w:r>
            <w:r w:rsidR="00E73784">
              <w:rPr>
                <w:rStyle w:val="a8"/>
                <w:rFonts w:ascii="Arial" w:hAnsi="Arial" w:cs="Arial"/>
                <w:sz w:val="20"/>
                <w:szCs w:val="20"/>
              </w:rPr>
              <w:t>@</w:t>
            </w:r>
            <w:r w:rsidR="00E73784">
              <w:rPr>
                <w:rStyle w:val="a8"/>
                <w:rFonts w:ascii="Arial" w:hAnsi="Arial" w:cs="Arial"/>
                <w:sz w:val="20"/>
                <w:szCs w:val="20"/>
                <w:lang w:val="en-US"/>
              </w:rPr>
              <w:t>newagri</w:t>
            </w:r>
            <w:r w:rsidR="00E73784">
              <w:rPr>
                <w:rStyle w:val="a8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73784">
              <w:rPr>
                <w:rStyle w:val="a8"/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hyperlink>
        </w:p>
      </w:tc>
    </w:tr>
  </w:tbl>
  <w:p w:rsidR="00BA0847" w:rsidRDefault="00BA08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74AE"/>
    <w:multiLevelType w:val="hybridMultilevel"/>
    <w:tmpl w:val="6190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E51"/>
    <w:rsid w:val="00003169"/>
    <w:rsid w:val="00012072"/>
    <w:rsid w:val="000125E5"/>
    <w:rsid w:val="00016B2E"/>
    <w:rsid w:val="00017A94"/>
    <w:rsid w:val="000203FD"/>
    <w:rsid w:val="0002424F"/>
    <w:rsid w:val="000326D3"/>
    <w:rsid w:val="00042673"/>
    <w:rsid w:val="000570D8"/>
    <w:rsid w:val="000639C0"/>
    <w:rsid w:val="00066DE0"/>
    <w:rsid w:val="00071C5F"/>
    <w:rsid w:val="00076A7F"/>
    <w:rsid w:val="00091405"/>
    <w:rsid w:val="00091D70"/>
    <w:rsid w:val="000961F9"/>
    <w:rsid w:val="000B19A5"/>
    <w:rsid w:val="000B1A37"/>
    <w:rsid w:val="000D2EF4"/>
    <w:rsid w:val="000D3262"/>
    <w:rsid w:val="000E0A63"/>
    <w:rsid w:val="000E490F"/>
    <w:rsid w:val="000F1F39"/>
    <w:rsid w:val="000F4ADF"/>
    <w:rsid w:val="00100C6F"/>
    <w:rsid w:val="00104351"/>
    <w:rsid w:val="00106365"/>
    <w:rsid w:val="001118F2"/>
    <w:rsid w:val="00114A00"/>
    <w:rsid w:val="001173BE"/>
    <w:rsid w:val="001379BC"/>
    <w:rsid w:val="001433D9"/>
    <w:rsid w:val="00145B9C"/>
    <w:rsid w:val="00154F71"/>
    <w:rsid w:val="0015631D"/>
    <w:rsid w:val="0017460B"/>
    <w:rsid w:val="001772C5"/>
    <w:rsid w:val="001830A8"/>
    <w:rsid w:val="00183E9E"/>
    <w:rsid w:val="00184FE1"/>
    <w:rsid w:val="001A0744"/>
    <w:rsid w:val="001A7EC7"/>
    <w:rsid w:val="001B17D0"/>
    <w:rsid w:val="001C0A6B"/>
    <w:rsid w:val="001E66E7"/>
    <w:rsid w:val="001F034F"/>
    <w:rsid w:val="00201EFE"/>
    <w:rsid w:val="002050EB"/>
    <w:rsid w:val="00205D23"/>
    <w:rsid w:val="00205D9A"/>
    <w:rsid w:val="00207266"/>
    <w:rsid w:val="00225C70"/>
    <w:rsid w:val="00241EC6"/>
    <w:rsid w:val="002572C4"/>
    <w:rsid w:val="00272317"/>
    <w:rsid w:val="002945DF"/>
    <w:rsid w:val="00294AAF"/>
    <w:rsid w:val="00295B00"/>
    <w:rsid w:val="002A5454"/>
    <w:rsid w:val="002A6B3A"/>
    <w:rsid w:val="002C7502"/>
    <w:rsid w:val="002E79D3"/>
    <w:rsid w:val="002F3E09"/>
    <w:rsid w:val="002F5E1B"/>
    <w:rsid w:val="00301B95"/>
    <w:rsid w:val="0030784A"/>
    <w:rsid w:val="0031239E"/>
    <w:rsid w:val="003463EB"/>
    <w:rsid w:val="00353E74"/>
    <w:rsid w:val="003541DD"/>
    <w:rsid w:val="00355723"/>
    <w:rsid w:val="00357E59"/>
    <w:rsid w:val="00360B7D"/>
    <w:rsid w:val="0036564A"/>
    <w:rsid w:val="0037079F"/>
    <w:rsid w:val="003729AC"/>
    <w:rsid w:val="00372F86"/>
    <w:rsid w:val="003759BF"/>
    <w:rsid w:val="0038233E"/>
    <w:rsid w:val="003922D0"/>
    <w:rsid w:val="003A2134"/>
    <w:rsid w:val="003A26FA"/>
    <w:rsid w:val="003A6F32"/>
    <w:rsid w:val="003B4CB5"/>
    <w:rsid w:val="003B50BB"/>
    <w:rsid w:val="003C2206"/>
    <w:rsid w:val="003C58F1"/>
    <w:rsid w:val="003E1EA9"/>
    <w:rsid w:val="003E3A23"/>
    <w:rsid w:val="003F3C1D"/>
    <w:rsid w:val="003F5E87"/>
    <w:rsid w:val="003F5EF3"/>
    <w:rsid w:val="003F6019"/>
    <w:rsid w:val="003F744B"/>
    <w:rsid w:val="00410C00"/>
    <w:rsid w:val="004238FA"/>
    <w:rsid w:val="00436818"/>
    <w:rsid w:val="004452CA"/>
    <w:rsid w:val="00445CFC"/>
    <w:rsid w:val="00474028"/>
    <w:rsid w:val="00477497"/>
    <w:rsid w:val="004806A6"/>
    <w:rsid w:val="00482E75"/>
    <w:rsid w:val="00496C28"/>
    <w:rsid w:val="004C30C2"/>
    <w:rsid w:val="004F423B"/>
    <w:rsid w:val="00512258"/>
    <w:rsid w:val="00532B56"/>
    <w:rsid w:val="00534AE0"/>
    <w:rsid w:val="00537DDB"/>
    <w:rsid w:val="00555CD9"/>
    <w:rsid w:val="0056013B"/>
    <w:rsid w:val="00567527"/>
    <w:rsid w:val="00577656"/>
    <w:rsid w:val="00580786"/>
    <w:rsid w:val="0058434B"/>
    <w:rsid w:val="005C30FD"/>
    <w:rsid w:val="005D271D"/>
    <w:rsid w:val="005D3B32"/>
    <w:rsid w:val="005E388E"/>
    <w:rsid w:val="005F7DDB"/>
    <w:rsid w:val="00602CA9"/>
    <w:rsid w:val="00612775"/>
    <w:rsid w:val="00613D5E"/>
    <w:rsid w:val="00617896"/>
    <w:rsid w:val="0062626E"/>
    <w:rsid w:val="006268E0"/>
    <w:rsid w:val="0063285A"/>
    <w:rsid w:val="006379E0"/>
    <w:rsid w:val="006416C3"/>
    <w:rsid w:val="00662E45"/>
    <w:rsid w:val="00677FFA"/>
    <w:rsid w:val="00682667"/>
    <w:rsid w:val="006851C7"/>
    <w:rsid w:val="006A1F9D"/>
    <w:rsid w:val="006A7A23"/>
    <w:rsid w:val="006C0878"/>
    <w:rsid w:val="006C418A"/>
    <w:rsid w:val="006D7B66"/>
    <w:rsid w:val="00714753"/>
    <w:rsid w:val="0072055D"/>
    <w:rsid w:val="007211B0"/>
    <w:rsid w:val="00724FEB"/>
    <w:rsid w:val="007510F3"/>
    <w:rsid w:val="0075386D"/>
    <w:rsid w:val="0075426E"/>
    <w:rsid w:val="00766A9E"/>
    <w:rsid w:val="00767734"/>
    <w:rsid w:val="0077424F"/>
    <w:rsid w:val="007770B2"/>
    <w:rsid w:val="007849CF"/>
    <w:rsid w:val="007A7B2D"/>
    <w:rsid w:val="007B0E51"/>
    <w:rsid w:val="007B246A"/>
    <w:rsid w:val="007D4466"/>
    <w:rsid w:val="007E2541"/>
    <w:rsid w:val="007F0C27"/>
    <w:rsid w:val="007F1D20"/>
    <w:rsid w:val="007F433F"/>
    <w:rsid w:val="00814C0F"/>
    <w:rsid w:val="008245F6"/>
    <w:rsid w:val="00840197"/>
    <w:rsid w:val="00843A0C"/>
    <w:rsid w:val="00852F02"/>
    <w:rsid w:val="00857438"/>
    <w:rsid w:val="00860519"/>
    <w:rsid w:val="00870AD8"/>
    <w:rsid w:val="00871409"/>
    <w:rsid w:val="00874F26"/>
    <w:rsid w:val="00892F3B"/>
    <w:rsid w:val="008A0F53"/>
    <w:rsid w:val="008A30E1"/>
    <w:rsid w:val="008B1909"/>
    <w:rsid w:val="008B387E"/>
    <w:rsid w:val="008B3D29"/>
    <w:rsid w:val="008B49CC"/>
    <w:rsid w:val="008C5797"/>
    <w:rsid w:val="008C619F"/>
    <w:rsid w:val="008D41B6"/>
    <w:rsid w:val="008D57A7"/>
    <w:rsid w:val="008E045D"/>
    <w:rsid w:val="008E7215"/>
    <w:rsid w:val="00922E2C"/>
    <w:rsid w:val="00925EDB"/>
    <w:rsid w:val="00927A55"/>
    <w:rsid w:val="009303AC"/>
    <w:rsid w:val="0093276F"/>
    <w:rsid w:val="00940DA3"/>
    <w:rsid w:val="0095459C"/>
    <w:rsid w:val="00960F57"/>
    <w:rsid w:val="00970F8A"/>
    <w:rsid w:val="00984817"/>
    <w:rsid w:val="00993CAA"/>
    <w:rsid w:val="009B12E0"/>
    <w:rsid w:val="009E0CA9"/>
    <w:rsid w:val="00A01BEE"/>
    <w:rsid w:val="00A329DF"/>
    <w:rsid w:val="00A615DE"/>
    <w:rsid w:val="00A63D6F"/>
    <w:rsid w:val="00A66C90"/>
    <w:rsid w:val="00A85D71"/>
    <w:rsid w:val="00AA4556"/>
    <w:rsid w:val="00AA4973"/>
    <w:rsid w:val="00AA699A"/>
    <w:rsid w:val="00AB0C66"/>
    <w:rsid w:val="00AD164C"/>
    <w:rsid w:val="00AE2ABC"/>
    <w:rsid w:val="00AF67B5"/>
    <w:rsid w:val="00AF7F5F"/>
    <w:rsid w:val="00B07D3D"/>
    <w:rsid w:val="00B16EF6"/>
    <w:rsid w:val="00B26EF7"/>
    <w:rsid w:val="00B26FF0"/>
    <w:rsid w:val="00B45AAD"/>
    <w:rsid w:val="00B45E6C"/>
    <w:rsid w:val="00B54755"/>
    <w:rsid w:val="00B54AC8"/>
    <w:rsid w:val="00B61D5A"/>
    <w:rsid w:val="00B750A3"/>
    <w:rsid w:val="00B82930"/>
    <w:rsid w:val="00BA0847"/>
    <w:rsid w:val="00BA4DEF"/>
    <w:rsid w:val="00BB720C"/>
    <w:rsid w:val="00BB7629"/>
    <w:rsid w:val="00BC4005"/>
    <w:rsid w:val="00BD2553"/>
    <w:rsid w:val="00BE68B5"/>
    <w:rsid w:val="00BF6CA0"/>
    <w:rsid w:val="00BF6E89"/>
    <w:rsid w:val="00C12221"/>
    <w:rsid w:val="00C1306B"/>
    <w:rsid w:val="00C230BF"/>
    <w:rsid w:val="00C308A5"/>
    <w:rsid w:val="00C3357E"/>
    <w:rsid w:val="00C52293"/>
    <w:rsid w:val="00C64ECF"/>
    <w:rsid w:val="00C73352"/>
    <w:rsid w:val="00C8301C"/>
    <w:rsid w:val="00CA2616"/>
    <w:rsid w:val="00CA51EA"/>
    <w:rsid w:val="00CA6F8B"/>
    <w:rsid w:val="00CC7C4B"/>
    <w:rsid w:val="00CD1828"/>
    <w:rsid w:val="00CD7A94"/>
    <w:rsid w:val="00CE1CD3"/>
    <w:rsid w:val="00CE3D55"/>
    <w:rsid w:val="00CE47B3"/>
    <w:rsid w:val="00CE5A0F"/>
    <w:rsid w:val="00CE6BB2"/>
    <w:rsid w:val="00CF2DFC"/>
    <w:rsid w:val="00D127CF"/>
    <w:rsid w:val="00D2204B"/>
    <w:rsid w:val="00D30B36"/>
    <w:rsid w:val="00D45BA4"/>
    <w:rsid w:val="00D64B8B"/>
    <w:rsid w:val="00D6558A"/>
    <w:rsid w:val="00D92E93"/>
    <w:rsid w:val="00DA1566"/>
    <w:rsid w:val="00DD2D08"/>
    <w:rsid w:val="00DD4B26"/>
    <w:rsid w:val="00DD7ADB"/>
    <w:rsid w:val="00DF3CFC"/>
    <w:rsid w:val="00E05E46"/>
    <w:rsid w:val="00E46DB1"/>
    <w:rsid w:val="00E51E68"/>
    <w:rsid w:val="00E574C2"/>
    <w:rsid w:val="00E73784"/>
    <w:rsid w:val="00E9408D"/>
    <w:rsid w:val="00EA5A77"/>
    <w:rsid w:val="00ED5C6A"/>
    <w:rsid w:val="00ED7E03"/>
    <w:rsid w:val="00EF2C4F"/>
    <w:rsid w:val="00F01956"/>
    <w:rsid w:val="00F02522"/>
    <w:rsid w:val="00F13096"/>
    <w:rsid w:val="00F205DB"/>
    <w:rsid w:val="00F217B9"/>
    <w:rsid w:val="00F849BD"/>
    <w:rsid w:val="00FA719C"/>
    <w:rsid w:val="00FC1F36"/>
    <w:rsid w:val="00FD1B28"/>
    <w:rsid w:val="00FD4FB5"/>
    <w:rsid w:val="00FD5DF8"/>
    <w:rsid w:val="00FE42CA"/>
    <w:rsid w:val="00FF0FA6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2F4D3B3"/>
  <w15:docId w15:val="{8A825207-4311-45FB-B3DF-31557298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271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14C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182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D182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D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3276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12258"/>
    <w:rPr>
      <w:color w:val="0000FF"/>
      <w:u w:val="single"/>
    </w:rPr>
  </w:style>
  <w:style w:type="paragraph" w:customStyle="1" w:styleId="Default">
    <w:name w:val="Default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basedOn w:val="a0"/>
    <w:rsid w:val="00CE3D55"/>
    <w:rPr>
      <w:color w:val="800080"/>
      <w:u w:val="single"/>
    </w:rPr>
  </w:style>
  <w:style w:type="character" w:customStyle="1" w:styleId="70">
    <w:name w:val="Заголовок 7 Знак"/>
    <w:basedOn w:val="a0"/>
    <w:link w:val="7"/>
    <w:rsid w:val="00814C0F"/>
    <w:rPr>
      <w:sz w:val="24"/>
      <w:szCs w:val="24"/>
    </w:rPr>
  </w:style>
  <w:style w:type="paragraph" w:customStyle="1" w:styleId="titrebasgRos">
    <w:name w:val="titrebasgRos"/>
    <w:basedOn w:val="a"/>
    <w:next w:val="a"/>
    <w:link w:val="titrebasgRosCar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snapToGrid w:val="0"/>
      <w:lang w:val="en-GB" w:eastAsia="fr-FR"/>
    </w:rPr>
  </w:style>
  <w:style w:type="paragraph" w:customStyle="1" w:styleId="Top">
    <w:name w:val="Top"/>
    <w:basedOn w:val="a"/>
    <w:link w:val="TopCar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snapToGrid w:val="0"/>
      <w:lang w:val="en-GB" w:eastAsia="fr-FR"/>
    </w:rPr>
  </w:style>
  <w:style w:type="character" w:customStyle="1" w:styleId="titrebasgRosCar">
    <w:name w:val="titrebasgRos Car"/>
    <w:basedOn w:val="a0"/>
    <w:link w:val="titrebasgRos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a0"/>
    <w:link w:val="Top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a4">
    <w:name w:val="Верхний колонтитул Знак"/>
    <w:basedOn w:val="a0"/>
    <w:link w:val="a3"/>
    <w:rsid w:val="00E73784"/>
    <w:rPr>
      <w:sz w:val="24"/>
      <w:szCs w:val="24"/>
    </w:rPr>
  </w:style>
  <w:style w:type="paragraph" w:styleId="aa">
    <w:name w:val="List Paragraph"/>
    <w:basedOn w:val="a"/>
    <w:uiPriority w:val="34"/>
    <w:qFormat/>
    <w:rsid w:val="000E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n@newagr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wagri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@newagri.ru" TargetMode="External"/><Relationship Id="rId2" Type="http://schemas.openxmlformats.org/officeDocument/2006/relationships/hyperlink" Target="http://www.newagri.ru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G\Documents\&#1055;&#1086;&#1083;&#1100;&#1079;&#1086;&#1074;&#1072;&#1090;&#1077;&#1083;&#1100;&#1089;&#1082;&#1080;&#1077;%20&#1096;&#1072;&#1073;&#1083;&#1086;&#1085;&#1099;%20Office\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КП.dotx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</vt:lpstr>
    </vt:vector>
  </TitlesOfParts>
  <Company>NewAgri.ru</Company>
  <LinksUpToDate>false</LinksUpToDate>
  <CharactersWithSpaces>1876</CharactersWithSpaces>
  <SharedDoc>false</SharedDoc>
  <HLinks>
    <vt:vector size="36" baseType="variant"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mailto:ean@newagri.ru</vt:lpwstr>
      </vt:variant>
      <vt:variant>
        <vt:lpwstr/>
      </vt:variant>
      <vt:variant>
        <vt:i4>2621460</vt:i4>
      </vt:variant>
      <vt:variant>
        <vt:i4>6</vt:i4>
      </vt:variant>
      <vt:variant>
        <vt:i4>0</vt:i4>
      </vt:variant>
      <vt:variant>
        <vt:i4>5</vt:i4>
      </vt:variant>
      <vt:variant>
        <vt:lpwstr>mailto:office@nats.ru</vt:lpwstr>
      </vt:variant>
      <vt:variant>
        <vt:lpwstr/>
      </vt:variant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mailto:info@newagri.ru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http://www.newagri.ru/</vt:lpwstr>
      </vt:variant>
      <vt:variant>
        <vt:lpwstr/>
      </vt:variant>
      <vt:variant>
        <vt:i4>2752621</vt:i4>
      </vt:variant>
      <vt:variant>
        <vt:i4>-1</vt:i4>
      </vt:variant>
      <vt:variant>
        <vt:i4>1037</vt:i4>
      </vt:variant>
      <vt:variant>
        <vt:i4>4</vt:i4>
      </vt:variant>
      <vt:variant>
        <vt:lpwstr>javascript:window.close();</vt:lpwstr>
      </vt:variant>
      <vt:variant>
        <vt:lpwstr/>
      </vt:variant>
      <vt:variant>
        <vt:i4>7209042</vt:i4>
      </vt:variant>
      <vt:variant>
        <vt:i4>-1</vt:i4>
      </vt:variant>
      <vt:variant>
        <vt:i4>1037</vt:i4>
      </vt:variant>
      <vt:variant>
        <vt:i4>1</vt:i4>
      </vt:variant>
      <vt:variant>
        <vt:lpwstr>http://www.lmr.lv/images/products/lmr-18_8b.1215720284.jpg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</dc:title>
  <dc:creator>Manager</dc:creator>
  <cp:lastModifiedBy>Андрей Емуков</cp:lastModifiedBy>
  <cp:revision>5</cp:revision>
  <cp:lastPrinted>2007-01-15T11:12:00Z</cp:lastPrinted>
  <dcterms:created xsi:type="dcterms:W3CDTF">2016-04-20T13:26:00Z</dcterms:created>
  <dcterms:modified xsi:type="dcterms:W3CDTF">2018-07-24T11:19:00Z</dcterms:modified>
</cp:coreProperties>
</file>